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93" w:rsidRPr="005A0A76" w:rsidRDefault="00057D93">
      <w:pPr>
        <w:jc w:val="center"/>
        <w:rPr>
          <w:b/>
          <w:sz w:val="52"/>
          <w:szCs w:val="52"/>
        </w:rPr>
      </w:pPr>
      <w:r w:rsidRPr="005A0A76">
        <w:rPr>
          <w:rFonts w:hint="eastAsia"/>
          <w:b/>
          <w:sz w:val="52"/>
          <w:szCs w:val="52"/>
        </w:rPr>
        <w:t>学员反馈</w:t>
      </w:r>
    </w:p>
    <w:p w:rsidR="00057D93" w:rsidRDefault="00057D9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7" o:spid="_x0000_i1025" type="#_x0000_t75" style="width:537.75pt;height:99pt">
            <v:imagedata r:id="rId7" o:title=""/>
          </v:shape>
        </w:pict>
      </w:r>
    </w:p>
    <w:p w:rsidR="00057D93" w:rsidRDefault="00057D93">
      <w:pPr>
        <w:jc w:val="center"/>
      </w:pPr>
      <w:r>
        <w:pict>
          <v:shape id="图片 7" o:spid="_x0000_i1026" type="#_x0000_t75" style="width:534.75pt;height:53.25pt">
            <v:imagedata r:id="rId8" o:title=""/>
          </v:shape>
        </w:pict>
      </w:r>
    </w:p>
    <w:p w:rsidR="00057D93" w:rsidRDefault="00057D93">
      <w:pPr>
        <w:jc w:val="center"/>
      </w:pPr>
    </w:p>
    <w:p w:rsidR="00057D93" w:rsidRDefault="00057D93">
      <w:pPr>
        <w:jc w:val="center"/>
      </w:pPr>
      <w:r>
        <w:pict>
          <v:shape id="图片 4" o:spid="_x0000_i1027" type="#_x0000_t75" style="width:535.5pt;height:115.5pt">
            <v:imagedata r:id="rId9" o:title=""/>
          </v:shape>
        </w:pict>
      </w:r>
    </w:p>
    <w:p w:rsidR="00057D93" w:rsidRDefault="00057D93">
      <w:pPr>
        <w:jc w:val="center"/>
      </w:pPr>
    </w:p>
    <w:p w:rsidR="00057D93" w:rsidRDefault="00057D93">
      <w:pPr>
        <w:jc w:val="center"/>
      </w:pPr>
      <w:r>
        <w:pict>
          <v:shape id="_x0000_i1028" type="#_x0000_t75" style="width:545.25pt;height:58.5pt">
            <v:imagedata r:id="rId10" o:title=""/>
          </v:shape>
        </w:pict>
      </w:r>
    </w:p>
    <w:p w:rsidR="00057D93" w:rsidRDefault="00057D93">
      <w:pPr>
        <w:jc w:val="center"/>
      </w:pPr>
    </w:p>
    <w:p w:rsidR="00057D93" w:rsidRDefault="00057D93">
      <w:pPr>
        <w:jc w:val="center"/>
      </w:pPr>
      <w:r>
        <w:pict>
          <v:shape id="图片 40" o:spid="_x0000_i1029" type="#_x0000_t75" style="width:538.5pt;height:54.75pt">
            <v:imagedata r:id="rId11" o:title=""/>
          </v:shape>
        </w:pict>
      </w:r>
    </w:p>
    <w:p w:rsidR="00057D93" w:rsidRDefault="00057D93">
      <w:pPr>
        <w:jc w:val="center"/>
      </w:pPr>
      <w:r>
        <w:pict>
          <v:shape id="图片 43" o:spid="_x0000_i1030" type="#_x0000_t75" style="width:532.5pt;height:53.25pt">
            <v:imagedata r:id="rId12" o:title=""/>
          </v:shape>
        </w:pict>
      </w:r>
    </w:p>
    <w:p w:rsidR="00057D93" w:rsidRDefault="00057D93">
      <w:pPr>
        <w:jc w:val="center"/>
      </w:pPr>
    </w:p>
    <w:p w:rsidR="00057D93" w:rsidRDefault="00057D93">
      <w:pPr>
        <w:jc w:val="center"/>
      </w:pPr>
      <w:r>
        <w:pict>
          <v:shape id="图片 32" o:spid="_x0000_i1031" type="#_x0000_t75" style="width:534pt;height:102.75pt">
            <v:imagedata r:id="rId13" o:title=""/>
          </v:shape>
        </w:pict>
      </w:r>
    </w:p>
    <w:p w:rsidR="00057D93" w:rsidRDefault="00057D93">
      <w:pPr>
        <w:jc w:val="center"/>
      </w:pPr>
      <w:r>
        <w:pict>
          <v:shape id="图片 36" o:spid="_x0000_i1032" type="#_x0000_t75" style="width:536.25pt;height:60.75pt">
            <v:imagedata r:id="rId14" o:title=""/>
          </v:shape>
        </w:pict>
      </w:r>
    </w:p>
    <w:p w:rsidR="00057D93" w:rsidRDefault="00057D93">
      <w:r>
        <w:pict>
          <v:shape id="_x0000_i1033" type="#_x0000_t75" style="width:581.25pt;height:133.5pt">
            <v:imagedata r:id="rId15" o:title=""/>
          </v:shape>
        </w:pict>
      </w:r>
    </w:p>
    <w:p w:rsidR="00057D93" w:rsidRDefault="00057D93">
      <w:r>
        <w:pict>
          <v:shape id="_x0000_i1034" type="#_x0000_t75" style="width:584.25pt;height:180pt">
            <v:imagedata r:id="rId16" o:title=""/>
          </v:shape>
        </w:pict>
      </w:r>
    </w:p>
    <w:p w:rsidR="00057D93" w:rsidRDefault="00057D93">
      <w:r>
        <w:pict>
          <v:shape id="_x0000_i1035" type="#_x0000_t75" style="width:573.75pt;height:144.75pt">
            <v:imagedata r:id="rId17" o:title=""/>
          </v:shape>
        </w:pict>
      </w:r>
    </w:p>
    <w:p w:rsidR="00057D93" w:rsidRDefault="00057D93">
      <w:r>
        <w:pict>
          <v:shape id="_x0000_i1036" type="#_x0000_t75" style="width:583.5pt;height:144.75pt">
            <v:imagedata r:id="rId18" o:title=""/>
          </v:shape>
        </w:pict>
      </w:r>
    </w:p>
    <w:p w:rsidR="00057D93" w:rsidRDefault="00057D93">
      <w:r>
        <w:pict>
          <v:shape id="_x0000_i1037" type="#_x0000_t75" style="width:582pt;height:147pt">
            <v:imagedata r:id="rId19" o:title=""/>
          </v:shape>
        </w:pict>
      </w:r>
    </w:p>
    <w:p w:rsidR="00057D93" w:rsidRDefault="00057D93">
      <w:r>
        <w:pict>
          <v:shape id="_x0000_i1038" type="#_x0000_t75" style="width:581.25pt;height:143.25pt">
            <v:imagedata r:id="rId20" o:title=""/>
          </v:shape>
        </w:pict>
      </w:r>
    </w:p>
    <w:p w:rsidR="00057D93" w:rsidRDefault="00057D93" w:rsidP="00F91E9D">
      <w:pPr>
        <w:jc w:val="center"/>
      </w:pPr>
      <w:r>
        <w:pict>
          <v:shape id="_x0000_i1039" type="#_x0000_t75" style="width:576.75pt;height:123pt">
            <v:imagedata r:id="rId21" o:title=""/>
          </v:shape>
        </w:pict>
      </w:r>
    </w:p>
    <w:p w:rsidR="00057D93" w:rsidRDefault="00057D93" w:rsidP="00F91E9D">
      <w:pPr>
        <w:jc w:val="center"/>
      </w:pPr>
      <w:r>
        <w:pict>
          <v:shape id="_x0000_i1040" type="#_x0000_t75" style="width:578.25pt;height:127.5pt">
            <v:imagedata r:id="rId22" o:title=""/>
          </v:shape>
        </w:pict>
      </w:r>
    </w:p>
    <w:p w:rsidR="00057D93" w:rsidRDefault="00057D93" w:rsidP="004D77AF">
      <w:pPr>
        <w:widowControl/>
        <w:jc w:val="center"/>
      </w:pPr>
      <w:r>
        <w:pict>
          <v:shape id="_x0000_i1041" type="#_x0000_t75" style="width:543.75pt;height:137.25pt">
            <v:imagedata r:id="rId23" o:title=""/>
          </v:shape>
        </w:pict>
      </w:r>
    </w:p>
    <w:p w:rsidR="00057D93" w:rsidRDefault="00057D93" w:rsidP="004D77AF">
      <w:pPr>
        <w:jc w:val="center"/>
      </w:pPr>
    </w:p>
    <w:p w:rsidR="00057D93" w:rsidRDefault="00057D93" w:rsidP="004D77AF">
      <w:pPr>
        <w:jc w:val="center"/>
      </w:pPr>
      <w:r>
        <w:pict>
          <v:shape id="_x0000_i1042" type="#_x0000_t75" style="width:579pt;height:153pt">
            <v:imagedata r:id="rId24" o:title=""/>
          </v:shape>
        </w:pict>
      </w:r>
    </w:p>
    <w:p w:rsidR="00057D93" w:rsidRDefault="00057D93" w:rsidP="004D77AF">
      <w:pPr>
        <w:jc w:val="center"/>
      </w:pPr>
      <w:r>
        <w:pict>
          <v:shape id="图片 38" o:spid="_x0000_i1043" type="#_x0000_t75" style="width:544.5pt;height:120pt">
            <v:imagedata r:id="rId25" o:title=""/>
          </v:shape>
        </w:pict>
      </w:r>
    </w:p>
    <w:p w:rsidR="00057D93" w:rsidRDefault="00057D93" w:rsidP="004D77AF">
      <w:pPr>
        <w:jc w:val="center"/>
      </w:pPr>
      <w:r>
        <w:pict>
          <v:shape id="图片 27" o:spid="_x0000_i1044" type="#_x0000_t75" style="width:539.25pt;height:211.5pt">
            <v:imagedata r:id="rId26" o:title=""/>
          </v:shape>
        </w:pict>
      </w:r>
    </w:p>
    <w:p w:rsidR="00057D93" w:rsidRDefault="00057D93" w:rsidP="004D77AF">
      <w:pPr>
        <w:jc w:val="center"/>
      </w:pPr>
      <w:r>
        <w:pict>
          <v:shape id="图片 69" o:spid="_x0000_i1045" type="#_x0000_t75" style="width:543.75pt;height:114pt">
            <v:imagedata r:id="rId27" o:title=""/>
          </v:shape>
        </w:pict>
      </w:r>
    </w:p>
    <w:p w:rsidR="00057D93" w:rsidRDefault="00057D93" w:rsidP="004D77AF">
      <w:pPr>
        <w:jc w:val="center"/>
      </w:pPr>
      <w:r>
        <w:pict>
          <v:shape id="_x0000_i1046" type="#_x0000_t75" style="width:540pt;height:42.75pt">
            <v:imagedata r:id="rId28" o:title=""/>
          </v:shape>
        </w:pict>
      </w:r>
    </w:p>
    <w:p w:rsidR="00057D93" w:rsidRDefault="00057D93" w:rsidP="007935B4">
      <w:pPr>
        <w:jc w:val="center"/>
      </w:pPr>
      <w:r>
        <w:pict>
          <v:shape id="图片 28" o:spid="_x0000_i1047" type="#_x0000_t75" style="width:541.5pt;height:164.25pt">
            <v:imagedata r:id="rId29" o:title=""/>
          </v:shape>
        </w:pict>
      </w:r>
      <w:r>
        <w:pict>
          <v:shape id="_x0000_i1048" type="#_x0000_t75" style="width:568.5pt;height:148.5pt">
            <v:imagedata r:id="rId30" o:title=""/>
          </v:shape>
        </w:pict>
      </w:r>
    </w:p>
    <w:p w:rsidR="00057D93" w:rsidRDefault="00057D93" w:rsidP="004D77AF">
      <w:r>
        <w:pict>
          <v:shape id="_x0000_i1049" type="#_x0000_t75" style="width:574.5pt;height:126.75pt">
            <v:imagedata r:id="rId31" o:title=""/>
          </v:shape>
        </w:pict>
      </w:r>
    </w:p>
    <w:p w:rsidR="00057D93" w:rsidRDefault="00057D93" w:rsidP="004D77AF">
      <w:r>
        <w:pict>
          <v:shape id="_x0000_i1050" type="#_x0000_t75" style="width:558pt;height:156pt">
            <v:imagedata r:id="rId32" o:title=""/>
          </v:shape>
        </w:pict>
      </w:r>
    </w:p>
    <w:p w:rsidR="00057D93" w:rsidRDefault="00057D93" w:rsidP="004D77AF"/>
    <w:p w:rsidR="00057D93" w:rsidRDefault="00057D93" w:rsidP="004D77AF">
      <w:r>
        <w:pict>
          <v:shape id="_x0000_i1051" type="#_x0000_t75" style="width:581.25pt;height:132.75pt">
            <v:imagedata r:id="rId33" o:title=""/>
          </v:shape>
        </w:pict>
      </w:r>
      <w:r>
        <w:pict>
          <v:shape id="_x0000_i1052" type="#_x0000_t75" style="width:578.25pt;height:132.75pt">
            <v:imagedata r:id="rId34" o:title=""/>
          </v:shape>
        </w:pict>
      </w:r>
    </w:p>
    <w:p w:rsidR="00057D93" w:rsidRDefault="00057D93" w:rsidP="004D77AF">
      <w:r>
        <w:pict>
          <v:shape id="_x0000_i1053" type="#_x0000_t75" style="width:579.75pt;height:96pt">
            <v:imagedata r:id="rId35" o:title=""/>
          </v:shape>
        </w:pic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卓越会计地处交通便利、学习氛围浓厚的西南财大片区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36" w:tgtFrame="_blank" w:tooltip="花菲雾灵" w:history="1">
        <w:r w:rsidRPr="00D634C8">
          <w:rPr>
            <w:rFonts w:ascii="Helvetica" w:hAnsi="Helvetica" w:cs="Helvetica" w:hint="eastAsia"/>
            <w:color w:val="999999"/>
            <w:kern w:val="0"/>
            <w:sz w:val="18"/>
            <w:szCs w:val="18"/>
          </w:rPr>
          <w:t>花菲雾灵</w:t>
        </w:r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2015-12-30 21:02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老师讲得非常仔细，是大家不错的选择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37" w:tgtFrame="_blank" w:tooltip="158*****736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158*****736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2015-12-30 21:02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环境很棒交通便利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 xml:space="preserve"> 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老师讲解很仔细！超级棒噢！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38" w:tgtFrame="_blank" w:tooltip="Habeier-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Habeier-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2015-12-30 14:18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Default="00057D93" w:rsidP="004D77AF"/>
    <w:p w:rsidR="00057D93" w:rsidRDefault="00057D93" w:rsidP="00F91E9D">
      <w:pPr>
        <w:jc w:val="center"/>
      </w:pPr>
      <w:r>
        <w:pict>
          <v:shape id="_x0000_i1054" type="#_x0000_t75" style="width:583.5pt;height:117.75pt">
            <v:imagedata r:id="rId39" o:title=""/>
          </v:shape>
        </w:pict>
      </w:r>
    </w:p>
    <w:p w:rsidR="00057D93" w:rsidRPr="00D634C8" w:rsidRDefault="00057D93" w:rsidP="004D77AF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成都卓越会计培训学校很不错，老师讲的很细，零基础的我也觉得每堂课都能跟得上，学习的时候不觉得很辛苦。同学间也很友好，这里学习的氛围很好。</w:t>
      </w:r>
    </w:p>
    <w:p w:rsidR="00057D93" w:rsidRPr="00D634C8" w:rsidRDefault="00057D93" w:rsidP="004D77AF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0" w:tgtFrame="_blank" w:tooltip="刘妍" w:history="1">
        <w:r w:rsidRPr="00D634C8">
          <w:rPr>
            <w:rFonts w:ascii="Helvetica" w:hAnsi="Helvetica" w:cs="Helvetica" w:hint="eastAsia"/>
            <w:color w:val="999999"/>
            <w:kern w:val="0"/>
            <w:sz w:val="18"/>
            <w:szCs w:val="18"/>
          </w:rPr>
          <w:t>刘妍</w:t>
        </w:r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2016-01-10 11:04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4D77AF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卓越会计真正做到了她的承诺：考证课高通过率；实操班能真正在较短时间学到会计工作必需的专业技能；时间比较灵活，滚动开班，随到随学；而且性价比很高，让我花很少的钱和时间，顺利通过了会计从业资格证的考试，学了实操课后让零基础的我轻松地胜任了主办会计的工作。卓越会计，棒棒哒！</w:t>
      </w:r>
    </w:p>
    <w:p w:rsidR="00057D93" w:rsidRPr="00D634C8" w:rsidRDefault="00057D93" w:rsidP="004D77AF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1" w:tgtFrame="_blank" w:tooltip="181*****782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181*****782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2016-01-22 19:58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4D77AF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成都卓越会计培训学校，环境好、气氛好，老师讲得好，这里通过率高于同行业，达到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90%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以上，性价比高，特别是这里的实操课程和会计从业资格证课程很受大家欢迎哦。</w:t>
      </w:r>
    </w:p>
    <w:p w:rsidR="00057D93" w:rsidRPr="00D634C8" w:rsidRDefault="00057D93" w:rsidP="004D77AF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2" w:tgtFrame="_blank" w:tooltip="180*****298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180*****298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2016-01-22 19:35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4D77AF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卓越会计是一个让人学习起来感觉很轻松的地方，曹老师上课轻松幽默，知识点学起来简单易懂，实操课完全按照实际做账，让我收获颇多，同学之间氛围很好，让我在学习之余还能交到很多朋友，上课时间比较灵活，能够很好的兼顾到上班族的时间，这是个让人很喜欢的地方，欢迎更多的同学来这个地方上课。</w:t>
      </w:r>
    </w:p>
    <w:p w:rsidR="00057D93" w:rsidRPr="00D634C8" w:rsidRDefault="00057D93" w:rsidP="004D77AF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3" w:tgtFrame="_blank" w:tooltip="181*****026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181*****026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2016-01-28 16:45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Default="00057D93" w:rsidP="00F91E9D">
      <w:pPr>
        <w:jc w:val="center"/>
      </w:pPr>
      <w:r>
        <w:pict>
          <v:shape id="_x0000_i1055" type="#_x0000_t75" style="width:576.75pt;height:111pt">
            <v:imagedata r:id="rId44" o:title=""/>
          </v:shape>
        </w:pict>
      </w:r>
    </w:p>
    <w:p w:rsidR="00057D93" w:rsidRDefault="00057D93" w:rsidP="00F91E9D">
      <w:r>
        <w:pict>
          <v:shape id="_x0000_i1056" type="#_x0000_t75" style="width:581.25pt;height:159pt">
            <v:imagedata r:id="rId45" o:title=""/>
          </v:shape>
        </w:pict>
      </w:r>
    </w:p>
    <w:p w:rsidR="00057D93" w:rsidRDefault="00057D93">
      <w:r>
        <w:pict>
          <v:shape id="_x0000_i1057" type="#_x0000_t75" style="width:583.5pt;height:99pt">
            <v:imagedata r:id="rId46" o:title=""/>
          </v:shape>
        </w:pic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卓越会计曹老师真的讲得很好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.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简单易懂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.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上课幽默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.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如果路上堵车老师也会适当等待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.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我学了俩个月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1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次通过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.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强烈推荐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7" w:tgtFrame="_blank" w:tooltip="136*****251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136*****251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2016-07-21 17:30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曹老师授课条理很清晰，很热情负责，我在那里学了两个多月就已经拿到从业资格证了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8" w:tgtFrame="_blank" w:tooltip="桐花典" w:history="1">
        <w:r w:rsidRPr="00D634C8">
          <w:rPr>
            <w:rFonts w:ascii="Helvetica" w:hAnsi="Helvetica" w:cs="Helvetica" w:hint="eastAsia"/>
            <w:color w:val="999999"/>
            <w:kern w:val="0"/>
            <w:sz w:val="18"/>
            <w:szCs w:val="18"/>
          </w:rPr>
          <w:t>桐花典</w:t>
        </w:r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2016-08-07 23:20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很不错的，老师认真负责，讲课氛围轻松。</w:t>
      </w:r>
    </w:p>
    <w:p w:rsidR="00057D93" w:rsidRPr="00D634C8" w:rsidRDefault="00057D93" w:rsidP="007935B4">
      <w:pPr>
        <w:widowControl/>
        <w:pBdr>
          <w:top w:val="single" w:sz="6" w:space="14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49" w:tgtFrame="_blank" w:tooltip="wxy890089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wxy890089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2016-09-30 18:44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曹老师讲的特别细，通俗易懂。如果你要学会计可以选择曹老师这里，通过率也特别高。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0" w:tgtFrame="_blank" w:tooltip="揭甯" w:history="1">
        <w:r w:rsidRPr="00D634C8">
          <w:rPr>
            <w:rFonts w:ascii="Helvetica" w:hAnsi="Helvetica" w:cs="Helvetica" w:hint="eastAsia"/>
            <w:color w:val="999999"/>
            <w:kern w:val="0"/>
            <w:sz w:val="18"/>
            <w:szCs w:val="18"/>
          </w:rPr>
          <w:t>揭甯</w:t>
        </w:r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2016-10-10 18:43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老师讲得通俗易懂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 xml:space="preserve"> 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课堂氛围轻松愉快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 xml:space="preserve"> 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又是小班教学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 xml:space="preserve"> 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可以照顾到每个同学。值得推荐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>
        <w:pict>
          <v:shape id="_x0000_i1058" type="#_x0000_t75" style="width:578.25pt;height:127.5pt">
            <v:imagedata r:id="rId51" o:title=""/>
          </v:shape>
        </w:pict>
      </w:r>
    </w:p>
    <w:p w:rsidR="00057D93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>
        <w:pict>
          <v:shape id="_x0000_i1059" type="#_x0000_t75" style="width:554.25pt;height:93.75pt">
            <v:imagedata r:id="rId52" o:title=""/>
          </v:shape>
        </w:pic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3" w:tgtFrame="_blank" w:tooltip="158*****572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158*****572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2016-10-22 09:46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4" w:tgtFrame="_blank" w:tooltip="158*****719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158*****719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2016-11-02 20:40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学校离家比较近，老师上课认真负责，讲解比较容易理解，虽然我完全没有基础，但在上过几节课后自己感觉真的是学到知识了！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5" w:tgtFrame="_blank" w:tooltip="暗漠12" w:history="1">
        <w:r w:rsidRPr="00D634C8">
          <w:rPr>
            <w:rFonts w:ascii="Helvetica" w:hAnsi="Helvetica" w:cs="Helvetica" w:hint="eastAsia"/>
            <w:color w:val="999999"/>
            <w:kern w:val="0"/>
            <w:sz w:val="18"/>
            <w:szCs w:val="18"/>
          </w:rPr>
          <w:t>暗漠</w:t>
        </w:r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12 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2016-11-02 20:40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老师讲课风趣！气氛愉悦！讲解仔细！知识点易吸收！上课认真负责！要督促学生习题练习！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6" w:tgtFrame="_blank" w:tooltip="158*****341" w:history="1"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158*****341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2016-11-02 20:38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7935B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在卓越会计培训报了</w:t>
      </w:r>
      <w:r>
        <w:rPr>
          <w:rFonts w:ascii="Helvetica" w:hAnsi="Helvetica" w:cs="Helvetica" w:hint="eastAsia"/>
          <w:color w:val="666666"/>
          <w:kern w:val="0"/>
          <w:sz w:val="18"/>
          <w:szCs w:val="18"/>
        </w:rPr>
        <w:t>会计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从</w:t>
      </w:r>
      <w:r>
        <w:rPr>
          <w:rFonts w:ascii="Helvetica" w:hAnsi="Helvetica" w:cs="Helvetica" w:hint="eastAsia"/>
          <w:color w:val="666666"/>
          <w:kern w:val="0"/>
          <w:sz w:val="18"/>
          <w:szCs w:val="18"/>
        </w:rPr>
        <w:t>业</w:t>
      </w: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，曹老师讲课非常详细很负责，下次考初级还是准备报这家。</w:t>
      </w:r>
    </w:p>
    <w:p w:rsidR="00057D93" w:rsidRPr="00D634C8" w:rsidRDefault="00057D93" w:rsidP="007935B4">
      <w:pPr>
        <w:widowControl/>
        <w:pBdr>
          <w:top w:val="single" w:sz="6" w:space="15" w:color="E8E8E8"/>
        </w:pBdr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7" w:tgtFrame="_blank" w:tooltip="何甜天" w:history="1">
        <w:r w:rsidRPr="00D634C8">
          <w:rPr>
            <w:rFonts w:ascii="Helvetica" w:hAnsi="Helvetica" w:cs="Helvetica" w:hint="eastAsia"/>
            <w:color w:val="999999"/>
            <w:kern w:val="0"/>
            <w:sz w:val="18"/>
            <w:szCs w:val="18"/>
          </w:rPr>
          <w:t>何甜天</w:t>
        </w:r>
        <w:r w:rsidRPr="00D634C8">
          <w:rPr>
            <w:rFonts w:ascii="Helvetica" w:hAnsi="Helvetica" w:cs="Helvetica"/>
            <w:color w:val="999999"/>
            <w:kern w:val="0"/>
            <w:sz w:val="18"/>
            <w:szCs w:val="18"/>
          </w:rPr>
          <w:t>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2016-11-02 20:37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4D77AF" w:rsidRDefault="00057D93"/>
    <w:p w:rsidR="00057D93" w:rsidRPr="00D634C8" w:rsidRDefault="00057D93" w:rsidP="00D634C8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曹老师，对我们认真负责，很好！讲课通俗易懂。</w:t>
      </w:r>
    </w:p>
    <w:p w:rsidR="00057D93" w:rsidRPr="00D634C8" w:rsidRDefault="00057D93" w:rsidP="00D634C8">
      <w:pPr>
        <w:widowControl/>
        <w:shd w:val="clear" w:color="auto" w:fill="FFFFFF"/>
        <w:spacing w:line="33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hyperlink r:id="rId58" w:tgtFrame="_blank" w:tooltip="182*****889" w:history="1">
        <w:r w:rsidRPr="00D634C8">
          <w:rPr>
            <w:rFonts w:ascii="Helvetica" w:hAnsi="Helvetica" w:cs="Helvetica"/>
            <w:color w:val="3366CC"/>
            <w:kern w:val="0"/>
            <w:sz w:val="18"/>
            <w:szCs w:val="18"/>
          </w:rPr>
          <w:t>182*****889 </w:t>
        </w:r>
      </w:hyperlink>
      <w:r w:rsidRPr="00D634C8">
        <w:rPr>
          <w:rFonts w:ascii="Helvetica" w:hAnsi="Helvetica" w:cs="Helvetica"/>
          <w:color w:val="999999"/>
          <w:kern w:val="0"/>
          <w:sz w:val="18"/>
        </w:rPr>
        <w:t>2016-11-09 11:43</w:t>
      </w:r>
      <w:r w:rsidRPr="00D634C8">
        <w:rPr>
          <w:rFonts w:ascii="Helvetica" w:hAnsi="Helvetica" w:cs="Helvetica"/>
          <w:color w:val="666666"/>
          <w:kern w:val="0"/>
          <w:sz w:val="18"/>
          <w:szCs w:val="18"/>
        </w:rPr>
        <w:t> </w:t>
      </w:r>
      <w:r w:rsidRPr="00D634C8">
        <w:rPr>
          <w:rFonts w:ascii="Helvetica" w:hAnsi="Helvetica" w:cs="Helvetica" w:hint="eastAsia"/>
          <w:color w:val="999999"/>
          <w:kern w:val="0"/>
          <w:sz w:val="18"/>
          <w:szCs w:val="18"/>
        </w:rPr>
        <w:t>来自百度地图</w:t>
      </w:r>
    </w:p>
    <w:p w:rsidR="00057D93" w:rsidRPr="00D634C8" w:rsidRDefault="00057D93" w:rsidP="00D634C8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D634C8">
        <w:rPr>
          <w:rFonts w:ascii="Helvetica" w:hAnsi="Helvetica" w:cs="Helvetica" w:hint="eastAsia"/>
          <w:color w:val="666666"/>
          <w:kern w:val="0"/>
          <w:sz w:val="18"/>
          <w:szCs w:val="18"/>
        </w:rPr>
        <w:t>老师讲解非常详细，说话风趣幽默，课堂上轻松愉悦。讲的知识基本能听懂，知识点易吸收。老师很负责，课后习题以及练习题都会督促我们做，还可以登录跟谁学听课程回放。位置很容易找到，交通也方便，地铁，公交，快速公交都能到！</w:t>
      </w:r>
    </w:p>
    <w:p w:rsidR="00057D93" w:rsidRDefault="00057D93"/>
    <w:p w:rsidR="00057D93" w:rsidRDefault="00057D93" w:rsidP="00EA3100">
      <w:pPr>
        <w:tabs>
          <w:tab w:val="left" w:pos="945"/>
        </w:tabs>
      </w:pPr>
      <w:r>
        <w:pict>
          <v:shape id="_x0000_i1060" type="#_x0000_t75" style="width:6in;height:97.5pt">
            <v:imagedata r:id="rId59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1" type="#_x0000_t75" style="width:576.75pt;height:102pt">
            <v:imagedata r:id="rId60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2" type="#_x0000_t75" style="width:582.75pt;height:97.5pt">
            <v:imagedata r:id="rId61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3" type="#_x0000_t75" style="width:293.25pt;height:71.25pt">
            <v:imagedata r:id="rId62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4" type="#_x0000_t75" style="width:579.75pt;height:70.5pt">
            <v:imagedata r:id="rId63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5" type="#_x0000_t75" style="width:341.25pt;height:105.75pt">
            <v:imagedata r:id="rId64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6" type="#_x0000_t75" style="width:502.5pt;height:39pt">
            <v:imagedata r:id="rId65" o:title=""/>
          </v:shape>
        </w:pict>
      </w:r>
    </w:p>
    <w:p w:rsidR="00057D93" w:rsidRDefault="00057D93" w:rsidP="00EA3100">
      <w:pPr>
        <w:tabs>
          <w:tab w:val="left" w:pos="945"/>
        </w:tabs>
      </w:pPr>
    </w:p>
    <w:p w:rsidR="00057D93" w:rsidRDefault="00057D93" w:rsidP="00EA3100">
      <w:pPr>
        <w:tabs>
          <w:tab w:val="left" w:pos="945"/>
        </w:tabs>
      </w:pPr>
      <w:r>
        <w:pict>
          <v:shape id="_x0000_i1067" type="#_x0000_t75" style="width:504.75pt;height:58.5pt">
            <v:imagedata r:id="rId66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8" type="#_x0000_t75" style="width:580.5pt;height:1in">
            <v:imagedata r:id="rId67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69" type="#_x0000_t75" style="width:303.75pt;height:157.5pt">
            <v:imagedata r:id="rId68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70" type="#_x0000_t75" style="width:582pt;height:60.75pt">
            <v:imagedata r:id="rId69" o:title=""/>
          </v:shape>
        </w:pict>
      </w:r>
    </w:p>
    <w:p w:rsidR="00057D93" w:rsidRDefault="00057D93" w:rsidP="00EA3100">
      <w:pPr>
        <w:tabs>
          <w:tab w:val="left" w:pos="945"/>
        </w:tabs>
      </w:pPr>
      <w:r>
        <w:pict>
          <v:shape id="_x0000_i1071" type="#_x0000_t75" style="width:508.5pt;height:63.75pt">
            <v:imagedata r:id="rId70" o:title=""/>
          </v:shape>
        </w:pict>
      </w:r>
    </w:p>
    <w:p w:rsidR="00057D93" w:rsidRPr="00A97A4F" w:rsidRDefault="00057D93" w:rsidP="00EA3100">
      <w:pPr>
        <w:tabs>
          <w:tab w:val="left" w:pos="945"/>
        </w:tabs>
      </w:pPr>
      <w:r>
        <w:pict>
          <v:shape id="_x0000_i1072" type="#_x0000_t75" style="width:519.75pt;height:54.75pt">
            <v:imagedata r:id="rId71" o:title=""/>
          </v:shape>
        </w:pict>
      </w:r>
    </w:p>
    <w:sectPr w:rsidR="00057D93" w:rsidRPr="00A97A4F" w:rsidSect="006D2AA1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 w:code="9"/>
      <w:pgMar w:top="113" w:right="113" w:bottom="113" w:left="113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93" w:rsidRDefault="00057D93">
      <w:r>
        <w:separator/>
      </w:r>
    </w:p>
  </w:endnote>
  <w:endnote w:type="continuationSeparator" w:id="0">
    <w:p w:rsidR="00057D93" w:rsidRDefault="0005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93" w:rsidRDefault="00057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93" w:rsidRDefault="00057D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93" w:rsidRDefault="00057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93" w:rsidRDefault="00057D93">
      <w:r>
        <w:separator/>
      </w:r>
    </w:p>
  </w:footnote>
  <w:footnote w:type="continuationSeparator" w:id="0">
    <w:p w:rsidR="00057D93" w:rsidRDefault="0005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93" w:rsidRDefault="00057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93" w:rsidRDefault="00057D93" w:rsidP="00A97A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93" w:rsidRDefault="00057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6E7"/>
    <w:multiLevelType w:val="multilevel"/>
    <w:tmpl w:val="83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D60"/>
    <w:rsid w:val="00006409"/>
    <w:rsid w:val="00017458"/>
    <w:rsid w:val="00057D93"/>
    <w:rsid w:val="000D0FC0"/>
    <w:rsid w:val="000E2BA1"/>
    <w:rsid w:val="000F0A84"/>
    <w:rsid w:val="00184037"/>
    <w:rsid w:val="001A39F1"/>
    <w:rsid w:val="001C701E"/>
    <w:rsid w:val="00202B70"/>
    <w:rsid w:val="002343FB"/>
    <w:rsid w:val="00260C46"/>
    <w:rsid w:val="00274108"/>
    <w:rsid w:val="002B01F7"/>
    <w:rsid w:val="002B542F"/>
    <w:rsid w:val="003053E3"/>
    <w:rsid w:val="0030659A"/>
    <w:rsid w:val="00330700"/>
    <w:rsid w:val="00362733"/>
    <w:rsid w:val="00365C63"/>
    <w:rsid w:val="00396A6F"/>
    <w:rsid w:val="003A7E1E"/>
    <w:rsid w:val="003C1CBE"/>
    <w:rsid w:val="003C3C1A"/>
    <w:rsid w:val="00410A58"/>
    <w:rsid w:val="0044023F"/>
    <w:rsid w:val="00450834"/>
    <w:rsid w:val="0048778D"/>
    <w:rsid w:val="00497389"/>
    <w:rsid w:val="004A5471"/>
    <w:rsid w:val="004D77AF"/>
    <w:rsid w:val="00503259"/>
    <w:rsid w:val="005402BC"/>
    <w:rsid w:val="0059078A"/>
    <w:rsid w:val="005925D8"/>
    <w:rsid w:val="005A0A76"/>
    <w:rsid w:val="005A47BF"/>
    <w:rsid w:val="005C681A"/>
    <w:rsid w:val="005D4351"/>
    <w:rsid w:val="00646AC8"/>
    <w:rsid w:val="006D2AA1"/>
    <w:rsid w:val="006E7815"/>
    <w:rsid w:val="007157D5"/>
    <w:rsid w:val="00716005"/>
    <w:rsid w:val="00736FFF"/>
    <w:rsid w:val="00754EEF"/>
    <w:rsid w:val="00757017"/>
    <w:rsid w:val="007935B4"/>
    <w:rsid w:val="007D056A"/>
    <w:rsid w:val="007D0663"/>
    <w:rsid w:val="0086006F"/>
    <w:rsid w:val="00861DCE"/>
    <w:rsid w:val="008A4AFC"/>
    <w:rsid w:val="008A57F2"/>
    <w:rsid w:val="008F1839"/>
    <w:rsid w:val="009212E1"/>
    <w:rsid w:val="00926E3E"/>
    <w:rsid w:val="00945327"/>
    <w:rsid w:val="00966F14"/>
    <w:rsid w:val="009A1CD4"/>
    <w:rsid w:val="009E49F6"/>
    <w:rsid w:val="009F226B"/>
    <w:rsid w:val="00A21904"/>
    <w:rsid w:val="00A5121D"/>
    <w:rsid w:val="00A576F8"/>
    <w:rsid w:val="00A60163"/>
    <w:rsid w:val="00A6495F"/>
    <w:rsid w:val="00A81443"/>
    <w:rsid w:val="00A850DE"/>
    <w:rsid w:val="00A968DC"/>
    <w:rsid w:val="00A97A4F"/>
    <w:rsid w:val="00AA29C1"/>
    <w:rsid w:val="00AB0F1E"/>
    <w:rsid w:val="00AE3223"/>
    <w:rsid w:val="00AF4AD1"/>
    <w:rsid w:val="00B01D90"/>
    <w:rsid w:val="00B05138"/>
    <w:rsid w:val="00B0713D"/>
    <w:rsid w:val="00B10DC8"/>
    <w:rsid w:val="00B233F9"/>
    <w:rsid w:val="00B25394"/>
    <w:rsid w:val="00B37BDD"/>
    <w:rsid w:val="00BD522E"/>
    <w:rsid w:val="00BF074F"/>
    <w:rsid w:val="00C24F89"/>
    <w:rsid w:val="00CB2D60"/>
    <w:rsid w:val="00CC79B9"/>
    <w:rsid w:val="00D634C8"/>
    <w:rsid w:val="00D762F0"/>
    <w:rsid w:val="00D801E9"/>
    <w:rsid w:val="00D8225B"/>
    <w:rsid w:val="00D83B42"/>
    <w:rsid w:val="00D83EE4"/>
    <w:rsid w:val="00DA3091"/>
    <w:rsid w:val="00DE50A6"/>
    <w:rsid w:val="00DF20A0"/>
    <w:rsid w:val="00E0756D"/>
    <w:rsid w:val="00E301F8"/>
    <w:rsid w:val="00E408B6"/>
    <w:rsid w:val="00E439D0"/>
    <w:rsid w:val="00E549C8"/>
    <w:rsid w:val="00E95E26"/>
    <w:rsid w:val="00EA3100"/>
    <w:rsid w:val="00F91E9D"/>
    <w:rsid w:val="08426019"/>
    <w:rsid w:val="0BC76BDF"/>
    <w:rsid w:val="1F7D6E36"/>
    <w:rsid w:val="287A4275"/>
    <w:rsid w:val="29C0238E"/>
    <w:rsid w:val="30F67E62"/>
    <w:rsid w:val="3B8903D3"/>
    <w:rsid w:val="3EBE7F15"/>
    <w:rsid w:val="42CA3FF7"/>
    <w:rsid w:val="440A08B0"/>
    <w:rsid w:val="4FF31BBA"/>
    <w:rsid w:val="5EB819DC"/>
    <w:rsid w:val="642207D6"/>
    <w:rsid w:val="66FD5574"/>
    <w:rsid w:val="68B51559"/>
    <w:rsid w:val="6AA5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1F7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link w:val="Heading2Char"/>
    <w:uiPriority w:val="99"/>
    <w:qFormat/>
    <w:locked/>
    <w:rsid w:val="00A97A4F"/>
    <w:pPr>
      <w:widowControl/>
      <w:jc w:val="left"/>
      <w:outlineLvl w:val="1"/>
    </w:pPr>
    <w:rPr>
      <w:rFonts w:ascii="宋体" w:hAnsi="宋体" w:cs="宋体"/>
      <w:kern w:val="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5A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2B01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1F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01F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01F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locked/>
    <w:rsid w:val="00D634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D634C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634C8"/>
    <w:rPr>
      <w:rFonts w:cs="Times New Roman"/>
    </w:rPr>
  </w:style>
  <w:style w:type="character" w:customStyle="1" w:styleId="timefcg9">
    <w:name w:val="time fcg9"/>
    <w:basedOn w:val="DefaultParagraphFont"/>
    <w:uiPriority w:val="99"/>
    <w:rsid w:val="00D634C8"/>
    <w:rPr>
      <w:rFonts w:cs="Times New Roman"/>
    </w:rPr>
  </w:style>
  <w:style w:type="character" w:customStyle="1" w:styleId="fcgcomment-from">
    <w:name w:val="fcg comment-from"/>
    <w:basedOn w:val="DefaultParagraphFont"/>
    <w:uiPriority w:val="99"/>
    <w:rsid w:val="00D634C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97A4F"/>
    <w:rPr>
      <w:rFonts w:cs="Times New Roman"/>
      <w:i/>
      <w:iCs/>
    </w:rPr>
  </w:style>
  <w:style w:type="paragraph" w:customStyle="1" w:styleId="content">
    <w:name w:val="content"/>
    <w:basedOn w:val="Normal"/>
    <w:uiPriority w:val="99"/>
    <w:rsid w:val="00A97A4F"/>
    <w:pPr>
      <w:widowControl/>
      <w:spacing w:before="240" w:after="24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3">
    <w:name w:val="time3"/>
    <w:basedOn w:val="DefaultParagraphFont"/>
    <w:uiPriority w:val="99"/>
    <w:rsid w:val="00A97A4F"/>
    <w:rPr>
      <w:rFonts w:cs="Times New Roman"/>
    </w:rPr>
  </w:style>
  <w:style w:type="character" w:customStyle="1" w:styleId="ur-user-name">
    <w:name w:val="ur-user-name"/>
    <w:basedOn w:val="DefaultParagraphFont"/>
    <w:uiPriority w:val="99"/>
    <w:rsid w:val="00A97A4F"/>
    <w:rPr>
      <w:rFonts w:cs="Times New Roman"/>
    </w:rPr>
  </w:style>
  <w:style w:type="character" w:customStyle="1" w:styleId="ur-count-rest">
    <w:name w:val="ur-count-rest"/>
    <w:basedOn w:val="DefaultParagraphFont"/>
    <w:uiPriority w:val="99"/>
    <w:rsid w:val="00A97A4F"/>
    <w:rPr>
      <w:rFonts w:cs="Times New Roman"/>
    </w:rPr>
  </w:style>
  <w:style w:type="character" w:customStyle="1" w:styleId="separator2">
    <w:name w:val="separator2"/>
    <w:basedOn w:val="DefaultParagraphFont"/>
    <w:uiPriority w:val="99"/>
    <w:rsid w:val="00A97A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05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03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1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17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15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7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7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0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7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17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7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17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17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17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1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17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7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17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7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7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7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17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yperlink" Target="http://map.baidu.com/ugc/user/index?p=5f2ae85350d8c0b9a1acc40f" TargetMode="External"/><Relationship Id="rId47" Type="http://schemas.openxmlformats.org/officeDocument/2006/relationships/hyperlink" Target="http://map.baidu.com/ugc/user/index?p=2890b6a092e17dabc61b75a4" TargetMode="External"/><Relationship Id="rId50" Type="http://schemas.openxmlformats.org/officeDocument/2006/relationships/hyperlink" Target="http://map.baidu.com/ugc/user/index?p=c2770d735515957843afe66e" TargetMode="External"/><Relationship Id="rId55" Type="http://schemas.openxmlformats.org/officeDocument/2006/relationships/hyperlink" Target="http://map.baidu.com/ugc/user/index?p=46ce92cc963d1f271fe999f7" TargetMode="External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4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://map.baidu.com/ugc/user/index?p=0fa1e05b5e1613f0b3077d56" TargetMode="External"/><Relationship Id="rId40" Type="http://schemas.openxmlformats.org/officeDocument/2006/relationships/hyperlink" Target="http://map.baidu.com/ugc/user/index?p=099fca8a7b19e457eaf853d4" TargetMode="External"/><Relationship Id="rId45" Type="http://schemas.openxmlformats.org/officeDocument/2006/relationships/image" Target="media/image32.png"/><Relationship Id="rId53" Type="http://schemas.openxmlformats.org/officeDocument/2006/relationships/hyperlink" Target="http://map.baidu.com/ugc/user/index?p=6409f98e0e275909100daa91" TargetMode="External"/><Relationship Id="rId58" Type="http://schemas.openxmlformats.org/officeDocument/2006/relationships/hyperlink" Target="http://map.baidu.com/ugc/user/index?p=be6c51975e1613f0b2077dc9" TargetMode="External"/><Relationship Id="rId66" Type="http://schemas.openxmlformats.org/officeDocument/2006/relationships/image" Target="media/image43.png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1.png"/><Relationship Id="rId52" Type="http://schemas.openxmlformats.org/officeDocument/2006/relationships/image" Target="media/image35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://map.baidu.com/ugc/user/index?p=751fb9752d1625bed7b74e7d" TargetMode="External"/><Relationship Id="rId48" Type="http://schemas.openxmlformats.org/officeDocument/2006/relationships/hyperlink" Target="http://map.baidu.com/ugc/user/index?p=494ec4856cf31073276e98ff" TargetMode="External"/><Relationship Id="rId56" Type="http://schemas.openxmlformats.org/officeDocument/2006/relationships/hyperlink" Target="http://map.baidu.com/ugc/user/index?p=acbd9b9f82e57f532e4733e0" TargetMode="External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77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34.png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map.baidu.com/ugc/user/index?p=fdf6168cf7fadd4ea5da3920" TargetMode="External"/><Relationship Id="rId46" Type="http://schemas.openxmlformats.org/officeDocument/2006/relationships/image" Target="media/image33.png"/><Relationship Id="rId59" Type="http://schemas.openxmlformats.org/officeDocument/2006/relationships/image" Target="media/image36.png"/><Relationship Id="rId67" Type="http://schemas.openxmlformats.org/officeDocument/2006/relationships/image" Target="media/image44.png"/><Relationship Id="rId20" Type="http://schemas.openxmlformats.org/officeDocument/2006/relationships/image" Target="media/image14.png"/><Relationship Id="rId41" Type="http://schemas.openxmlformats.org/officeDocument/2006/relationships/hyperlink" Target="http://map.baidu.com/ugc/user/index?p=e76dcae435284eacd618b73f" TargetMode="External"/><Relationship Id="rId54" Type="http://schemas.openxmlformats.org/officeDocument/2006/relationships/hyperlink" Target="http://map.baidu.com/ugc/user/index?p=caf9c844961641927369d3ec" TargetMode="External"/><Relationship Id="rId62" Type="http://schemas.openxmlformats.org/officeDocument/2006/relationships/image" Target="media/image39.png"/><Relationship Id="rId70" Type="http://schemas.openxmlformats.org/officeDocument/2006/relationships/image" Target="media/image47.png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map.baidu.com/ugc/user/index?p=c0241b79d240c06421026207" TargetMode="External"/><Relationship Id="rId49" Type="http://schemas.openxmlformats.org/officeDocument/2006/relationships/hyperlink" Target="http://map.baidu.com/ugc/user/index?p=0e99e74945db67f7704b87cc" TargetMode="External"/><Relationship Id="rId57" Type="http://schemas.openxmlformats.org/officeDocument/2006/relationships/hyperlink" Target="http://map.baidu.com/ugc/user/index?p=b9bc051ffe531d422811d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9</Pages>
  <Words>505</Words>
  <Characters>2881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学员反馈部分信息摘录</dc:title>
  <dc:subject/>
  <dc:creator>User</dc:creator>
  <cp:keywords/>
  <dc:description/>
  <cp:lastModifiedBy>USER</cp:lastModifiedBy>
  <cp:revision>44</cp:revision>
  <cp:lastPrinted>2016-05-17T12:47:00Z</cp:lastPrinted>
  <dcterms:created xsi:type="dcterms:W3CDTF">2014-06-09T03:57:00Z</dcterms:created>
  <dcterms:modified xsi:type="dcterms:W3CDTF">2018-07-03T06:17:00Z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